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953A" w14:textId="3972A401" w:rsidR="00E41AEE" w:rsidRDefault="00220AD0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2C93B" wp14:editId="62C4F83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303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E41AEE">
        <w:rPr>
          <w:b w:val="0"/>
          <w:sz w:val="16"/>
          <w:szCs w:val="16"/>
        </w:rPr>
        <w:t>ΠΑΡΑΡΤΗΜΑ Ι</w:t>
      </w:r>
    </w:p>
    <w:p w14:paraId="00CB99B5" w14:textId="77777777" w:rsidR="00E41AEE" w:rsidRDefault="00E41AEE">
      <w:pPr>
        <w:pStyle w:val="Heading3"/>
      </w:pPr>
      <w:r>
        <w:t>ΥΠΕΥΘΥΝΗ ΔΗΛΩΣΗ</w:t>
      </w:r>
    </w:p>
    <w:p w14:paraId="1DD45ABF" w14:textId="77777777" w:rsidR="00E41AEE" w:rsidRDefault="00E41AEE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6AA0862" w14:textId="77777777" w:rsidR="00E41AEE" w:rsidRDefault="00E41AEE">
      <w:pPr>
        <w:pStyle w:val="Header"/>
        <w:tabs>
          <w:tab w:val="clear" w:pos="4153"/>
          <w:tab w:val="clear" w:pos="8306"/>
        </w:tabs>
      </w:pPr>
    </w:p>
    <w:p w14:paraId="74108961" w14:textId="77777777" w:rsidR="00E41AEE" w:rsidRPr="006C2ED6" w:rsidRDefault="00E41AEE" w:rsidP="00F35FA0">
      <w:pPr>
        <w:pStyle w:val="BodyText2"/>
        <w:pBdr>
          <w:bottom w:val="single" w:sz="4" w:space="0" w:color="auto"/>
        </w:pBdr>
        <w:ind w:right="484"/>
        <w:rPr>
          <w:rFonts w:ascii="Arial" w:hAnsi="Arial" w:cs="Arial"/>
          <w:sz w:val="18"/>
        </w:rPr>
      </w:pPr>
      <w:r w:rsidRPr="006C2ED6">
        <w:rPr>
          <w:rFonts w:ascii="Arial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bookmarkStart w:id="0" w:name="_GoBack"/>
      <w:r w:rsidRPr="006C2ED6">
        <w:rPr>
          <w:rFonts w:ascii="Arial" w:hAnsi="Arial" w:cs="Arial"/>
          <w:sz w:val="18"/>
        </w:rPr>
        <w:t>(άρθρο 8 παρ. 4 Ν. 1599/1986)</w:t>
      </w:r>
      <w:bookmarkEnd w:id="0"/>
    </w:p>
    <w:p w14:paraId="39733484" w14:textId="77777777" w:rsidR="00E41AEE" w:rsidRDefault="00E41AEE">
      <w:pPr>
        <w:pStyle w:val="BodyText"/>
        <w:jc w:val="left"/>
        <w:rPr>
          <w:bCs/>
          <w:sz w:val="22"/>
        </w:rPr>
      </w:pPr>
    </w:p>
    <w:p w14:paraId="13B2838C" w14:textId="77777777" w:rsidR="00E41AEE" w:rsidRDefault="00E41AE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41AEE" w14:paraId="18900A7C" w14:textId="77777777" w:rsidTr="00F35F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426D524C" w14:textId="77777777" w:rsidR="00E41AEE" w:rsidRDefault="00E41AEE" w:rsidP="00F35FA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76FB0F8A" w14:textId="7B527059" w:rsidR="00E41AEE" w:rsidRPr="00217F4C" w:rsidRDefault="00E41AEE" w:rsidP="00F35FA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EE" w14:paraId="3D25F1E5" w14:textId="77777777" w:rsidTr="00F35F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68EEF982" w14:textId="77777777" w:rsidR="00E41AEE" w:rsidRDefault="00E41AEE" w:rsidP="00F35FA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Όνομα:</w:t>
            </w:r>
          </w:p>
        </w:tc>
        <w:tc>
          <w:tcPr>
            <w:tcW w:w="3749" w:type="dxa"/>
            <w:gridSpan w:val="5"/>
            <w:vAlign w:val="center"/>
          </w:tcPr>
          <w:p w14:paraId="32E6CE7D" w14:textId="63D0EB61" w:rsidR="00E41AEE" w:rsidRDefault="00E41AEE" w:rsidP="00F35FA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B8C5837" w14:textId="77777777" w:rsidR="00E41AEE" w:rsidRDefault="00E41AEE" w:rsidP="00F35FA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22128C6" w14:textId="60E2E405" w:rsidR="00E41AEE" w:rsidRDefault="00E41AEE" w:rsidP="00F35FA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41AEE" w14:paraId="0D27DD19" w14:textId="77777777" w:rsidTr="00F35F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73BDC058" w14:textId="77777777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14:paraId="5188EE39" w14:textId="46CC0C97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41AEE" w14:paraId="5C38873A" w14:textId="77777777" w:rsidTr="00F35F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4D59BA22" w14:textId="77777777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14:paraId="06469115" w14:textId="1D0BE7C8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41AEE" w14:paraId="49C6A52B" w14:textId="77777777" w:rsidTr="00F35F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7FA8A989" w14:textId="77777777" w:rsidR="00E41AEE" w:rsidRDefault="00E41AEE" w:rsidP="00F35FA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14:paraId="047CFB70" w14:textId="6CC79ED9" w:rsidR="00E41AEE" w:rsidRDefault="00E41AEE" w:rsidP="00F35FA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41AEE" w14:paraId="008C5334" w14:textId="77777777" w:rsidTr="00F35F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4646" w14:textId="77777777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B98" w14:textId="4125D7B4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41AEE" w14:paraId="0E36D80A" w14:textId="77777777" w:rsidTr="00F35F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2260A478" w14:textId="77777777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14:paraId="70925A5F" w14:textId="24AD130D" w:rsidR="00E41AEE" w:rsidRPr="00F35FA0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9A1DE7E" w14:textId="77777777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11E16044" w14:textId="0CE989EC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41AEE" w14:paraId="10581920" w14:textId="77777777" w:rsidTr="00F35FA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690AA81C" w14:textId="77777777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58E02804" w14:textId="1EC091FF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2A6C063C" w14:textId="77777777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14:paraId="0D37EB0A" w14:textId="765CE292" w:rsidR="00E41AEE" w:rsidRPr="00B70F01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35409DCC" w14:textId="77777777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0AF279AC" w14:textId="428ADB4F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14:paraId="133277CE" w14:textId="77777777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122AD5C8" w14:textId="640C2BFB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41AEE" w14:paraId="26BCE93A" w14:textId="77777777" w:rsidTr="00F35FA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1EC88E55" w14:textId="77777777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14:paraId="0F092514" w14:textId="5CADA6EC" w:rsidR="00E41AEE" w:rsidRDefault="00E41AEE" w:rsidP="00F35FA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CE02DB4" w14:textId="77777777" w:rsidR="00E41AEE" w:rsidRDefault="00E41AEE" w:rsidP="00F35F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6F46507E" w14:textId="77777777" w:rsidR="00E41AEE" w:rsidRDefault="00E41AEE" w:rsidP="00F35F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778AE695" w14:textId="646CF1F3" w:rsidR="00E41AEE" w:rsidRPr="00217F4C" w:rsidRDefault="00E41AEE" w:rsidP="00217F4C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14:paraId="384C1CBA" w14:textId="77777777" w:rsidR="00E41AEE" w:rsidRDefault="00E41AEE">
      <w:pPr>
        <w:rPr>
          <w:rFonts w:ascii="Arial" w:hAnsi="Arial" w:cs="Arial"/>
          <w:b/>
          <w:bCs/>
          <w:sz w:val="28"/>
        </w:rPr>
      </w:pPr>
    </w:p>
    <w:p w14:paraId="5AF6F06C" w14:textId="77777777" w:rsidR="00E41AEE" w:rsidRDefault="00E41AEE">
      <w:pPr>
        <w:rPr>
          <w:sz w:val="16"/>
        </w:rPr>
      </w:pPr>
    </w:p>
    <w:p w14:paraId="4E724BCE" w14:textId="77777777" w:rsidR="00E41AEE" w:rsidRDefault="00E41AEE">
      <w:pPr>
        <w:sectPr w:rsidR="00E41AE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E41AEE" w14:paraId="0D7DDE76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1D2FF3F" w14:textId="77777777" w:rsidR="00E41AEE" w:rsidRDefault="00E41AEE">
            <w:pPr>
              <w:ind w:right="124"/>
              <w:rPr>
                <w:rFonts w:ascii="Arial" w:hAnsi="Arial" w:cs="Arial"/>
                <w:sz w:val="18"/>
              </w:rPr>
            </w:pPr>
          </w:p>
          <w:p w14:paraId="6696CC75" w14:textId="77777777" w:rsidR="00B70F01" w:rsidRDefault="00E41AE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515FB2" w:rsidRPr="00515FB2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</w:t>
            </w:r>
            <w:r w:rsidR="00B70F01">
              <w:rPr>
                <w:rFonts w:ascii="Arial" w:hAnsi="Arial" w:cs="Arial"/>
                <w:sz w:val="18"/>
              </w:rPr>
              <w:t>τάξεις της παρ. 6 του άρθρου 22</w:t>
            </w:r>
          </w:p>
          <w:p w14:paraId="422E83AA" w14:textId="77777777" w:rsidR="00E41AEE" w:rsidRDefault="00E41AE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του Ν. 1599/1986, δηλώνω ότι:</w:t>
            </w:r>
          </w:p>
        </w:tc>
      </w:tr>
      <w:tr w:rsidR="00FC1FE9" w14:paraId="6A61F3A2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Borders>
                <w:insideH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88"/>
            </w:tblGrid>
            <w:tr w:rsidR="00FC1FE9" w14:paraId="207CB1B8" w14:textId="77777777" w:rsidTr="00EF614D">
              <w:tc>
                <w:tcPr>
                  <w:tcW w:w="10420" w:type="dxa"/>
                </w:tcPr>
                <w:p w14:paraId="30CC1635" w14:textId="2029210E" w:rsidR="00FC1FE9" w:rsidRDefault="00FC1FE9" w:rsidP="00B70F01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C1FE9" w14:paraId="135C1AD5" w14:textId="77777777" w:rsidTr="00EF614D">
              <w:tc>
                <w:tcPr>
                  <w:tcW w:w="10420" w:type="dxa"/>
                </w:tcPr>
                <w:p w14:paraId="6ABA97BD" w14:textId="64E5E92E" w:rsidR="00FC1FE9" w:rsidRDefault="00FC1FE9" w:rsidP="00217F4C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C1FE9" w14:paraId="3616A82A" w14:textId="77777777" w:rsidTr="00EF614D">
              <w:tc>
                <w:tcPr>
                  <w:tcW w:w="10420" w:type="dxa"/>
                </w:tcPr>
                <w:p w14:paraId="4F7E29CE" w14:textId="632F7468" w:rsidR="00FC1FE9" w:rsidRDefault="00FC1FE9" w:rsidP="00EF614D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C1FE9" w14:paraId="5393FB66" w14:textId="77777777" w:rsidTr="00EF614D">
              <w:tc>
                <w:tcPr>
                  <w:tcW w:w="10420" w:type="dxa"/>
                </w:tcPr>
                <w:p w14:paraId="1E3E356B" w14:textId="77777777" w:rsidR="00FC1FE9" w:rsidRDefault="00FC1FE9" w:rsidP="00EF614D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C1FE9" w14:paraId="46516B98" w14:textId="77777777" w:rsidTr="00EF614D">
              <w:tc>
                <w:tcPr>
                  <w:tcW w:w="10420" w:type="dxa"/>
                </w:tcPr>
                <w:p w14:paraId="6F20545D" w14:textId="77777777" w:rsidR="00FC1FE9" w:rsidRDefault="00FC1FE9" w:rsidP="00EF614D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C999124" w14:textId="77777777" w:rsidR="00FC1FE9" w:rsidRDefault="00FC1FE9" w:rsidP="00EF614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C1FE9" w14:paraId="218CE220" w14:textId="77777777" w:rsidTr="00B70F0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ACC7AB9" w14:textId="77777777" w:rsidR="00FC1FE9" w:rsidRDefault="00FC1FE9" w:rsidP="00EF614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C1FE9" w14:paraId="05C81D90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CBB413" w14:textId="77777777" w:rsidR="00FC1FE9" w:rsidRDefault="00FC1FE9" w:rsidP="00EF614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C1FE9" w14:paraId="7982521A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922DCED" w14:textId="77777777" w:rsidR="00FC1FE9" w:rsidRPr="00FC1FE9" w:rsidRDefault="00FC1FE9" w:rsidP="00FC1FE9">
            <w:pPr>
              <w:spacing w:before="120"/>
              <w:jc w:val="right"/>
              <w:rPr>
                <w:rFonts w:ascii="Arial" w:hAnsi="Arial" w:cs="Arial"/>
                <w:sz w:val="20"/>
                <w:vertAlign w:val="superscript"/>
              </w:rPr>
            </w:pPr>
            <w:r w:rsidRPr="00FC1FE9">
              <w:rPr>
                <w:rFonts w:ascii="Arial" w:hAnsi="Arial" w:cs="Arial"/>
                <w:sz w:val="20"/>
                <w:vertAlign w:val="superscript"/>
              </w:rPr>
              <w:t>(4)</w:t>
            </w:r>
          </w:p>
        </w:tc>
      </w:tr>
    </w:tbl>
    <w:p w14:paraId="17949FC4" w14:textId="77777777" w:rsidR="00E41AEE" w:rsidRDefault="00E41AEE"/>
    <w:p w14:paraId="3BC1E078" w14:textId="46B3F751" w:rsidR="00E41AEE" w:rsidRPr="00F35FA0" w:rsidRDefault="00E41AEE">
      <w:pPr>
        <w:pStyle w:val="BodyTextIndent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</w:t>
      </w:r>
      <w:r w:rsidR="00217F4C">
        <w:rPr>
          <w:sz w:val="16"/>
          <w:lang w:val="en-US"/>
        </w:rPr>
        <w:t xml:space="preserve">: </w:t>
      </w:r>
      <w:r w:rsidR="003E11C1">
        <w:rPr>
          <w:sz w:val="16"/>
        </w:rPr>
        <w:t xml:space="preserve">    </w:t>
      </w:r>
      <w:r w:rsidR="00217F4C">
        <w:rPr>
          <w:sz w:val="16"/>
          <w:lang w:val="en-US"/>
        </w:rPr>
        <w:t>/</w:t>
      </w:r>
      <w:r w:rsidR="003E11C1">
        <w:rPr>
          <w:sz w:val="16"/>
        </w:rPr>
        <w:t xml:space="preserve">     </w:t>
      </w:r>
      <w:r w:rsidR="00217F4C">
        <w:rPr>
          <w:sz w:val="16"/>
          <w:lang w:val="en-US"/>
        </w:rPr>
        <w:t>/</w:t>
      </w:r>
      <w:r w:rsidR="003E11C1">
        <w:rPr>
          <w:sz w:val="16"/>
        </w:rPr>
        <w:t xml:space="preserve"> </w:t>
      </w:r>
    </w:p>
    <w:p w14:paraId="17CD3343" w14:textId="77777777" w:rsidR="00E41AEE" w:rsidRDefault="00E41AEE">
      <w:pPr>
        <w:pStyle w:val="BodyTextIndent"/>
        <w:ind w:left="0" w:right="484"/>
        <w:jc w:val="right"/>
        <w:rPr>
          <w:sz w:val="16"/>
        </w:rPr>
      </w:pPr>
    </w:p>
    <w:p w14:paraId="363458BF" w14:textId="67B43AF0" w:rsidR="00E41AEE" w:rsidRDefault="003E11C1" w:rsidP="003E11C1">
      <w:pPr>
        <w:pStyle w:val="BodyTextIndent"/>
        <w:ind w:left="7920" w:right="484"/>
        <w:rPr>
          <w:sz w:val="16"/>
        </w:rPr>
      </w:pPr>
      <w:r>
        <w:rPr>
          <w:sz w:val="16"/>
        </w:rPr>
        <w:t xml:space="preserve">          </w:t>
      </w:r>
      <w:r w:rsidR="006C2ED6">
        <w:rPr>
          <w:sz w:val="16"/>
        </w:rPr>
        <w:t>Ο</w:t>
      </w:r>
      <w:r>
        <w:rPr>
          <w:sz w:val="16"/>
        </w:rPr>
        <w:t xml:space="preserve"> / Η</w:t>
      </w:r>
      <w:r w:rsidR="006C2ED6">
        <w:rPr>
          <w:sz w:val="16"/>
        </w:rPr>
        <w:t xml:space="preserve">  Δηλών</w:t>
      </w:r>
      <w:r>
        <w:rPr>
          <w:sz w:val="16"/>
        </w:rPr>
        <w:t>/ούσα</w:t>
      </w:r>
    </w:p>
    <w:p w14:paraId="113D7533" w14:textId="77777777" w:rsidR="00E41AEE" w:rsidRDefault="00E41AEE">
      <w:pPr>
        <w:pStyle w:val="BodyTextIndent"/>
        <w:ind w:left="0"/>
        <w:jc w:val="right"/>
        <w:rPr>
          <w:sz w:val="16"/>
        </w:rPr>
      </w:pPr>
    </w:p>
    <w:p w14:paraId="7DC5E8E2" w14:textId="77777777" w:rsidR="00E41AEE" w:rsidRDefault="00E41AEE">
      <w:pPr>
        <w:pStyle w:val="BodyTextIndent"/>
        <w:ind w:left="0"/>
        <w:jc w:val="right"/>
        <w:rPr>
          <w:sz w:val="16"/>
        </w:rPr>
      </w:pPr>
    </w:p>
    <w:p w14:paraId="2C84319F" w14:textId="77777777" w:rsidR="00E41AEE" w:rsidRDefault="00E41AEE">
      <w:pPr>
        <w:pStyle w:val="BodyTextIndent"/>
        <w:ind w:left="0"/>
        <w:jc w:val="right"/>
        <w:rPr>
          <w:sz w:val="16"/>
        </w:rPr>
      </w:pPr>
    </w:p>
    <w:p w14:paraId="66705CA1" w14:textId="77777777" w:rsidR="00E41AEE" w:rsidRDefault="00E41AE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F9E6B58" w14:textId="77777777" w:rsidR="00E41AEE" w:rsidRPr="00F35FA0" w:rsidRDefault="00E41AEE">
      <w:pPr>
        <w:jc w:val="both"/>
        <w:rPr>
          <w:rFonts w:ascii="Arial" w:hAnsi="Arial" w:cs="Arial"/>
          <w:sz w:val="18"/>
          <w:lang w:val="en-US"/>
        </w:rPr>
      </w:pPr>
    </w:p>
    <w:p w14:paraId="7B890D85" w14:textId="77777777" w:rsidR="00E41AEE" w:rsidRDefault="00E41AE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3D89F93" w14:textId="77777777" w:rsidR="00E41AEE" w:rsidRDefault="00E41AE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386EB8C6" w14:textId="77777777" w:rsidR="00E41AEE" w:rsidRDefault="00E41AE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AB34CC3" w14:textId="77777777" w:rsidR="00E41AEE" w:rsidRDefault="00E41AEE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B949D99" w14:textId="77777777" w:rsidR="00E41AEE" w:rsidRDefault="00E41AEE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E41AEE" w14:paraId="45A3DA6B" w14:textId="77777777">
        <w:tc>
          <w:tcPr>
            <w:tcW w:w="10420" w:type="dxa"/>
          </w:tcPr>
          <w:p w14:paraId="2F6EB85F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0C7F1CA0" w14:textId="77777777">
        <w:tc>
          <w:tcPr>
            <w:tcW w:w="10420" w:type="dxa"/>
          </w:tcPr>
          <w:p w14:paraId="39FF26C5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75305405" w14:textId="77777777">
        <w:tc>
          <w:tcPr>
            <w:tcW w:w="10420" w:type="dxa"/>
          </w:tcPr>
          <w:p w14:paraId="0379DD6D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53B0C5F3" w14:textId="77777777">
        <w:tc>
          <w:tcPr>
            <w:tcW w:w="10420" w:type="dxa"/>
          </w:tcPr>
          <w:p w14:paraId="5A143136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7E02D4CD" w14:textId="77777777">
        <w:tc>
          <w:tcPr>
            <w:tcW w:w="10420" w:type="dxa"/>
          </w:tcPr>
          <w:p w14:paraId="3FA6D33E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2835001E" w14:textId="77777777">
        <w:tc>
          <w:tcPr>
            <w:tcW w:w="10420" w:type="dxa"/>
          </w:tcPr>
          <w:p w14:paraId="4DAAB029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35B8C11E" w14:textId="77777777">
        <w:tc>
          <w:tcPr>
            <w:tcW w:w="10420" w:type="dxa"/>
          </w:tcPr>
          <w:p w14:paraId="145255F8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16DC07CB" w14:textId="77777777">
        <w:tc>
          <w:tcPr>
            <w:tcW w:w="10420" w:type="dxa"/>
          </w:tcPr>
          <w:p w14:paraId="0BD57451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7D713C70" w14:textId="77777777">
        <w:tc>
          <w:tcPr>
            <w:tcW w:w="10420" w:type="dxa"/>
          </w:tcPr>
          <w:p w14:paraId="1223AB59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384FC9C1" w14:textId="77777777">
        <w:tc>
          <w:tcPr>
            <w:tcW w:w="10420" w:type="dxa"/>
          </w:tcPr>
          <w:p w14:paraId="7C287CFC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4321333E" w14:textId="77777777">
        <w:tc>
          <w:tcPr>
            <w:tcW w:w="10420" w:type="dxa"/>
          </w:tcPr>
          <w:p w14:paraId="67FBD4D7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7F1C2D21" w14:textId="77777777">
        <w:tc>
          <w:tcPr>
            <w:tcW w:w="10420" w:type="dxa"/>
          </w:tcPr>
          <w:p w14:paraId="6BB7A404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4514889F" w14:textId="77777777">
        <w:tc>
          <w:tcPr>
            <w:tcW w:w="10420" w:type="dxa"/>
          </w:tcPr>
          <w:p w14:paraId="76FC389B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45979308" w14:textId="77777777">
        <w:tc>
          <w:tcPr>
            <w:tcW w:w="10420" w:type="dxa"/>
          </w:tcPr>
          <w:p w14:paraId="3FCA0E68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3F4FE425" w14:textId="77777777">
        <w:tc>
          <w:tcPr>
            <w:tcW w:w="10420" w:type="dxa"/>
          </w:tcPr>
          <w:p w14:paraId="62F07F48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41AEE" w14:paraId="75A1F58E" w14:textId="77777777">
        <w:tc>
          <w:tcPr>
            <w:tcW w:w="10420" w:type="dxa"/>
          </w:tcPr>
          <w:p w14:paraId="76F023FF" w14:textId="77777777" w:rsidR="00E41AEE" w:rsidRDefault="00E41AE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6156359B" w14:textId="77777777" w:rsidR="00E41AEE" w:rsidRDefault="00E41A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353603D" w14:textId="77777777" w:rsidR="00E41AEE" w:rsidRDefault="00E41AEE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14:paraId="709FD155" w14:textId="77777777" w:rsidR="00E41AEE" w:rsidRDefault="00E41AEE">
      <w:pPr>
        <w:jc w:val="right"/>
        <w:rPr>
          <w:rFonts w:ascii="Arial" w:hAnsi="Arial"/>
          <w:bCs/>
          <w:sz w:val="20"/>
          <w:szCs w:val="20"/>
        </w:rPr>
      </w:pPr>
    </w:p>
    <w:p w14:paraId="3E2EAD87" w14:textId="77777777" w:rsidR="00E41AEE" w:rsidRDefault="00E41AEE">
      <w:pPr>
        <w:jc w:val="right"/>
        <w:rPr>
          <w:rFonts w:ascii="Arial" w:hAnsi="Arial"/>
          <w:bCs/>
          <w:sz w:val="20"/>
          <w:szCs w:val="20"/>
        </w:rPr>
      </w:pPr>
    </w:p>
    <w:p w14:paraId="1FC3F36E" w14:textId="77777777" w:rsidR="00E41AEE" w:rsidRDefault="00E41AEE">
      <w:pPr>
        <w:jc w:val="right"/>
        <w:rPr>
          <w:rFonts w:ascii="Arial" w:hAnsi="Arial"/>
          <w:bCs/>
          <w:sz w:val="20"/>
          <w:szCs w:val="20"/>
        </w:rPr>
      </w:pPr>
    </w:p>
    <w:p w14:paraId="3B5E7F34" w14:textId="77777777" w:rsidR="00E41AEE" w:rsidRDefault="00E41AEE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E41AE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52C9" w14:textId="77777777" w:rsidR="00F67EDC" w:rsidRDefault="00F67EDC">
      <w:r>
        <w:separator/>
      </w:r>
    </w:p>
  </w:endnote>
  <w:endnote w:type="continuationSeparator" w:id="0">
    <w:p w14:paraId="30AA18F3" w14:textId="77777777" w:rsidR="00F67EDC" w:rsidRDefault="00F6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2A63" w14:textId="77777777" w:rsidR="00F67EDC" w:rsidRDefault="00F67EDC">
      <w:r>
        <w:separator/>
      </w:r>
    </w:p>
  </w:footnote>
  <w:footnote w:type="continuationSeparator" w:id="0">
    <w:p w14:paraId="37EA48E4" w14:textId="77777777" w:rsidR="00F67EDC" w:rsidRDefault="00F6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2C1533" w14:paraId="53D3FC77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2DC5DC7E" w14:textId="65EBD232" w:rsidR="002C1533" w:rsidRDefault="00220AD0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46D33FA" wp14:editId="3E0877E1">
                <wp:extent cx="523875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AA8ABD0" w14:textId="77777777" w:rsidR="002C1533" w:rsidRDefault="002C1533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06893A06" w14:textId="77777777" w:rsidR="002C1533" w:rsidRDefault="002C1533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6D8A" w14:textId="77777777" w:rsidR="002C1533" w:rsidRDefault="002C1533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686764"/>
    <w:multiLevelType w:val="hybridMultilevel"/>
    <w:tmpl w:val="12D26AA2"/>
    <w:lvl w:ilvl="0" w:tplc="E5D6EC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EC"/>
    <w:rsid w:val="00096BA7"/>
    <w:rsid w:val="001619C3"/>
    <w:rsid w:val="001C6847"/>
    <w:rsid w:val="00200E04"/>
    <w:rsid w:val="00217F4C"/>
    <w:rsid w:val="00220AD0"/>
    <w:rsid w:val="002C1533"/>
    <w:rsid w:val="0030759A"/>
    <w:rsid w:val="003E11C1"/>
    <w:rsid w:val="003F3758"/>
    <w:rsid w:val="004036F2"/>
    <w:rsid w:val="00455BA9"/>
    <w:rsid w:val="00515FB2"/>
    <w:rsid w:val="005D59EC"/>
    <w:rsid w:val="006C2ED6"/>
    <w:rsid w:val="007040DC"/>
    <w:rsid w:val="008317D8"/>
    <w:rsid w:val="0090429D"/>
    <w:rsid w:val="009B2516"/>
    <w:rsid w:val="00AA7479"/>
    <w:rsid w:val="00AB361C"/>
    <w:rsid w:val="00B70F01"/>
    <w:rsid w:val="00C05EBB"/>
    <w:rsid w:val="00CD1858"/>
    <w:rsid w:val="00D14F0B"/>
    <w:rsid w:val="00DB6DE3"/>
    <w:rsid w:val="00E41AEE"/>
    <w:rsid w:val="00E930BC"/>
    <w:rsid w:val="00EF614D"/>
    <w:rsid w:val="00F1591E"/>
    <w:rsid w:val="00F35FA0"/>
    <w:rsid w:val="00F67EDC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0C911F0A"/>
  <w15:chartTrackingRefBased/>
  <w15:docId w15:val="{550BB284-80E4-4FE5-A209-E2F0E1FB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F35FA0"/>
    <w:pPr>
      <w:spacing w:before="100" w:beforeAutospacing="1" w:after="100" w:afterAutospacing="1"/>
    </w:pPr>
  </w:style>
  <w:style w:type="character" w:customStyle="1" w:styleId="style18">
    <w:name w:val="style18"/>
    <w:basedOn w:val="DefaultParagraphFont"/>
    <w:rsid w:val="00F35FA0"/>
  </w:style>
  <w:style w:type="paragraph" w:styleId="BalloonText">
    <w:name w:val="Balloon Text"/>
    <w:basedOn w:val="Normal"/>
    <w:link w:val="BalloonTextChar"/>
    <w:uiPriority w:val="99"/>
    <w:semiHidden/>
    <w:unhideWhenUsed/>
    <w:rsid w:val="00B70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0F01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Vassilis S</cp:lastModifiedBy>
  <cp:revision>3</cp:revision>
  <cp:lastPrinted>2016-03-17T19:14:00Z</cp:lastPrinted>
  <dcterms:created xsi:type="dcterms:W3CDTF">2018-12-11T16:29:00Z</dcterms:created>
  <dcterms:modified xsi:type="dcterms:W3CDTF">2018-12-11T16:30:00Z</dcterms:modified>
</cp:coreProperties>
</file>